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D94" w:rsidRDefault="00DC5D94" w:rsidP="00DB415A">
      <w:pPr>
        <w:pStyle w:val="FootnoteText"/>
        <w:jc w:val="both"/>
      </w:pPr>
      <w:bookmarkStart w:id="0" w:name="_GoBack"/>
      <w:bookmarkEnd w:id="0"/>
    </w:p>
    <w:p w:rsidR="00DC5D94" w:rsidRDefault="00DC5D94" w:rsidP="00DB415A">
      <w:pPr>
        <w:pStyle w:val="FootnoteText"/>
        <w:jc w:val="both"/>
      </w:pPr>
      <w:r>
        <w:t>Ime i prezime______________________________________________________</w:t>
      </w:r>
      <w:r>
        <w:tab/>
      </w:r>
    </w:p>
    <w:p w:rsidR="00DC5D94" w:rsidRPr="00B753A5" w:rsidRDefault="00DC5D94" w:rsidP="00DB415A">
      <w:pPr>
        <w:pStyle w:val="FootnoteText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  <w:i/>
          <w:iCs/>
          <w:sz w:val="24"/>
          <w:szCs w:val="24"/>
          <w:u w:val="single"/>
        </w:rPr>
        <w:t xml:space="preserve"> </w:t>
      </w:r>
    </w:p>
    <w:p w:rsidR="00DC5D94" w:rsidRDefault="00DC5D94" w:rsidP="00DB415A">
      <w:pPr>
        <w:spacing w:line="480" w:lineRule="auto"/>
      </w:pPr>
      <w:r>
        <w:t>Adresa boravka: grad/općina, naselje___________________________________</w:t>
      </w:r>
      <w:r>
        <w:tab/>
      </w:r>
    </w:p>
    <w:p w:rsidR="00DC5D94" w:rsidRDefault="00DC5D94" w:rsidP="00DB415A">
      <w:pPr>
        <w:spacing w:line="480" w:lineRule="auto"/>
      </w:pPr>
      <w:r>
        <w:t>Ulica i kbr.________________________________________________________</w:t>
      </w:r>
    </w:p>
    <w:p w:rsidR="00DC5D94" w:rsidRDefault="00DC5D94" w:rsidP="00DB415A">
      <w:pPr>
        <w:spacing w:line="360" w:lineRule="auto"/>
      </w:pPr>
      <w:r>
        <w:t>Datum________________________</w:t>
      </w:r>
      <w:r>
        <w:softHyphen/>
        <w:t xml:space="preserve">__            </w:t>
      </w:r>
    </w:p>
    <w:tbl>
      <w:tblPr>
        <w:tblW w:w="3780" w:type="dxa"/>
        <w:tblInd w:w="6662" w:type="dxa"/>
        <w:tblLayout w:type="fixed"/>
        <w:tblLook w:val="0000"/>
      </w:tblPr>
      <w:tblGrid>
        <w:gridCol w:w="3780"/>
      </w:tblGrid>
      <w:tr w:rsidR="00DC5D94" w:rsidRPr="00886E4F" w:rsidTr="00401A9B">
        <w:trPr>
          <w:trHeight w:val="793"/>
        </w:trPr>
        <w:tc>
          <w:tcPr>
            <w:tcW w:w="3780" w:type="dxa"/>
          </w:tcPr>
          <w:p w:rsidR="00DC5D94" w:rsidRDefault="00DC5D94" w:rsidP="00606EBD">
            <w:pPr>
              <w:jc w:val="center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VIROVITIČKO-PODRAVSKA ŽUPANIJA</w:t>
            </w:r>
          </w:p>
          <w:p w:rsidR="00DC5D94" w:rsidRDefault="00DC5D94" w:rsidP="00606EBD">
            <w:pPr>
              <w:jc w:val="center"/>
              <w:rPr>
                <w:b/>
                <w:bCs/>
                <w:color w:val="231F20"/>
                <w:shd w:val="clear" w:color="auto" w:fill="FFFFFF"/>
              </w:rPr>
            </w:pPr>
            <w:r>
              <w:rPr>
                <w:b/>
                <w:bCs/>
                <w:color w:val="231F20"/>
                <w:shd w:val="clear" w:color="auto" w:fill="FFFFFF"/>
              </w:rPr>
              <w:t>Upravni odjel za graditeljstvo, zaštitu okoliša i imovinsko-pravne poslove</w:t>
            </w:r>
          </w:p>
          <w:p w:rsidR="00DC5D94" w:rsidRPr="00466AFF" w:rsidRDefault="00DC5D94" w:rsidP="00606EBD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DC5D94" w:rsidRPr="00886E4F" w:rsidRDefault="00DC5D94" w:rsidP="00606EBD">
            <w:pPr>
              <w:rPr>
                <w:i/>
                <w:iCs/>
                <w:sz w:val="16"/>
                <w:szCs w:val="16"/>
              </w:rPr>
            </w:pPr>
          </w:p>
        </w:tc>
      </w:tr>
    </w:tbl>
    <w:p w:rsidR="00DC5D94" w:rsidRDefault="00DC5D94" w:rsidP="00DB415A">
      <w:pPr>
        <w:pStyle w:val="Heading1"/>
        <w:spacing w:line="300" w:lineRule="auto"/>
        <w:rPr>
          <w:sz w:val="12"/>
          <w:szCs w:val="12"/>
        </w:rPr>
      </w:pPr>
    </w:p>
    <w:p w:rsidR="00DC5D94" w:rsidRPr="00256697" w:rsidRDefault="00DC5D94" w:rsidP="00DB415A"/>
    <w:p w:rsidR="00DC5D94" w:rsidRDefault="00DC5D94" w:rsidP="00DB415A">
      <w:pPr>
        <w:pStyle w:val="Heading1"/>
        <w:spacing w:line="300" w:lineRule="auto"/>
      </w:pPr>
      <w:r>
        <w:t xml:space="preserve">P R I J A V A   Z A   S T A M B E N O   Z B R I N J A V A N J E </w:t>
      </w:r>
    </w:p>
    <w:p w:rsidR="00DC5D94" w:rsidRDefault="00DC5D94" w:rsidP="00DB415A">
      <w:pPr>
        <w:pStyle w:val="Heading1"/>
        <w:spacing w:line="300" w:lineRule="auto"/>
      </w:pPr>
      <w:r>
        <w:t xml:space="preserve">N A   P O T P O M O G N U T O M  P O D R U Č J U   </w:t>
      </w:r>
    </w:p>
    <w:p w:rsidR="00DC5D94" w:rsidRPr="008C5DBF" w:rsidRDefault="00DC5D94" w:rsidP="00DB415A"/>
    <w:p w:rsidR="00DC5D94" w:rsidRDefault="00DC5D94" w:rsidP="00DB415A">
      <w:pPr>
        <w:pStyle w:val="BodyTextIndent"/>
        <w:ind w:left="0" w:firstLine="0"/>
      </w:pPr>
      <w:r>
        <w:t xml:space="preserve">Sukladno članku 7. Zakona o stambenom zbrinjavanju na potpomognutim područjima ("Narodne novine", broj 106/18 i </w:t>
      </w:r>
      <w:r w:rsidRPr="00466AFF">
        <w:t>98/19</w:t>
      </w:r>
      <w:r>
        <w:t>) podnosim prijavu za sljedeći način stambenog zbrinjavanja (</w:t>
      </w:r>
      <w:r w:rsidRPr="00A046D0">
        <w:rPr>
          <w:i/>
          <w:iCs/>
        </w:rPr>
        <w:t>zaokružiti jednu od predloženih mogućnosti</w:t>
      </w:r>
      <w:r>
        <w:t>):</w:t>
      </w:r>
    </w:p>
    <w:p w:rsidR="00DC5D94" w:rsidRPr="00465A05" w:rsidRDefault="00DC5D94" w:rsidP="00DB415A">
      <w:pPr>
        <w:pStyle w:val="BodyTextIndent"/>
        <w:ind w:left="0" w:firstLine="0"/>
        <w:rPr>
          <w:sz w:val="16"/>
          <w:szCs w:val="16"/>
        </w:rPr>
      </w:pPr>
    </w:p>
    <w:p w:rsidR="00DC5D94" w:rsidRDefault="00DC5D94" w:rsidP="00DB415A">
      <w:pPr>
        <w:spacing w:line="360" w:lineRule="auto"/>
        <w:ind w:left="284" w:hanging="284"/>
      </w:pPr>
      <w:r>
        <w:t>A.</w:t>
      </w:r>
      <w:r>
        <w:tab/>
        <w:t xml:space="preserve">davanje u najam obiteljske kuće u državnom vlasništvu </w:t>
      </w:r>
    </w:p>
    <w:p w:rsidR="00DC5D94" w:rsidRDefault="00DC5D94" w:rsidP="00EE3430">
      <w:pPr>
        <w:pStyle w:val="BodyTextIndent"/>
      </w:pPr>
      <w:r>
        <w:t>B.</w:t>
      </w:r>
      <w:r>
        <w:tab/>
        <w:t xml:space="preserve">darovanje neuseljive obiteljske kuće u državnom vlasništvu i građevnog materijala za njezinu obnovu ili rekonstrukciju </w:t>
      </w:r>
    </w:p>
    <w:p w:rsidR="00DC5D94" w:rsidRPr="003F32BB" w:rsidRDefault="00DC5D94" w:rsidP="00DB415A">
      <w:pPr>
        <w:pStyle w:val="BodyTextIndent"/>
        <w:rPr>
          <w:sz w:val="6"/>
          <w:szCs w:val="6"/>
        </w:rPr>
      </w:pPr>
    </w:p>
    <w:p w:rsidR="00DC5D94" w:rsidRDefault="00DC5D94" w:rsidP="00EE3430">
      <w:pPr>
        <w:pStyle w:val="BodyTextIndent"/>
      </w:pPr>
      <w:r>
        <w:t>C.</w:t>
      </w:r>
      <w:r>
        <w:tab/>
        <w:t>davanje u najam stana u državnom vlasništvu</w:t>
      </w:r>
      <w:r>
        <w:br/>
        <w:t xml:space="preserve"> </w:t>
      </w:r>
    </w:p>
    <w:p w:rsidR="00DC5D94" w:rsidRDefault="00DC5D94" w:rsidP="00EE3430">
      <w:pPr>
        <w:pStyle w:val="BodyTextIndent"/>
        <w:spacing w:line="360" w:lineRule="auto"/>
        <w:ind w:left="0" w:firstLine="0"/>
      </w:pPr>
      <w:r>
        <w:t>D. darovanje građevinskog zemljišta u državnom vlasništvu i građevnog materijala za izgradnju obiteljske kuće</w:t>
      </w:r>
    </w:p>
    <w:p w:rsidR="00DC5D94" w:rsidRDefault="00DC5D94" w:rsidP="00EE3430">
      <w:pPr>
        <w:pStyle w:val="BodyTextIndent"/>
      </w:pPr>
      <w:r>
        <w:t>E.</w:t>
      </w:r>
      <w:r>
        <w:tab/>
        <w:t xml:space="preserve">darovanje građevnog materijala  za obnovu, dogradnju/nadogradnju i završetak izgradnje obiteljske kuće u vlasništvu korisnika odnosno   darovanje građevnog materijala  za izgradnju obiteljske kuće na građevinskom zemljištu u vlasništvu korisnika ( </w:t>
      </w:r>
      <w:r w:rsidRPr="00FD1F03">
        <w:rPr>
          <w:i/>
          <w:iCs/>
        </w:rPr>
        <w:t xml:space="preserve">zaokružite </w:t>
      </w:r>
      <w:r>
        <w:rPr>
          <w:i/>
          <w:iCs/>
        </w:rPr>
        <w:t xml:space="preserve">jednu od predloženih mogućnosti </w:t>
      </w:r>
      <w:r>
        <w:t xml:space="preserve"> )</w:t>
      </w:r>
    </w:p>
    <w:p w:rsidR="00DC5D94" w:rsidRDefault="00DC5D94" w:rsidP="00556642">
      <w:pPr>
        <w:pStyle w:val="BodyTextIndent"/>
        <w:ind w:left="0" w:firstLine="0"/>
      </w:pPr>
      <w:r>
        <w:t xml:space="preserve">      a) obnovu</w:t>
      </w:r>
    </w:p>
    <w:p w:rsidR="00DC5D94" w:rsidRDefault="00DC5D94" w:rsidP="00C708FB">
      <w:pPr>
        <w:pStyle w:val="BodyTextIndent"/>
        <w:ind w:firstLine="0"/>
      </w:pPr>
      <w:r>
        <w:t>b) dogradnju/nadogradnju</w:t>
      </w:r>
    </w:p>
    <w:p w:rsidR="00DC5D94" w:rsidRDefault="00DC5D94" w:rsidP="00C708FB">
      <w:pPr>
        <w:pStyle w:val="BodyTextIndent"/>
        <w:ind w:firstLine="0"/>
      </w:pPr>
      <w:r>
        <w:t xml:space="preserve">c) završetak izgradnje </w:t>
      </w:r>
    </w:p>
    <w:p w:rsidR="00DC5D94" w:rsidRDefault="00DC5D94" w:rsidP="00EE3430">
      <w:pPr>
        <w:pStyle w:val="BodyTextIndent"/>
        <w:ind w:firstLine="0"/>
      </w:pPr>
      <w:r>
        <w:t>d) izgradnja obiteljske kuće na građevinskom zemljištu u vlasništvu korisnika</w:t>
      </w:r>
    </w:p>
    <w:p w:rsidR="00DC5D94" w:rsidRDefault="00DC5D94" w:rsidP="00DB415A">
      <w:pPr>
        <w:pStyle w:val="BodyTextIndent"/>
      </w:pPr>
    </w:p>
    <w:p w:rsidR="00DC5D94" w:rsidRDefault="00DC5D94" w:rsidP="00EE3430">
      <w:pPr>
        <w:pStyle w:val="BodyTextIndent"/>
        <w:spacing w:line="360" w:lineRule="auto"/>
        <w:ind w:left="0" w:firstLine="0"/>
      </w:pPr>
      <w:r>
        <w:t xml:space="preserve">      Katastarska čestica nekretnine: ______________,  zk. uložak: ________________,  katastarska općina: ________________.      </w:t>
      </w:r>
    </w:p>
    <w:p w:rsidR="00DC5D94" w:rsidRDefault="00DC5D94" w:rsidP="00DB415A">
      <w:pPr>
        <w:pStyle w:val="BodyTextIndent"/>
        <w:spacing w:after="120" w:line="300" w:lineRule="auto"/>
        <w:ind w:left="0" w:firstLine="0"/>
      </w:pPr>
      <w:r>
        <w:t>Željeli bismo ostvariti stambeno zbrinjavanje u :</w:t>
      </w:r>
    </w:p>
    <w:p w:rsidR="00DC5D94" w:rsidRDefault="00DC5D94" w:rsidP="00DB415A">
      <w:pPr>
        <w:pStyle w:val="BodyTextIndent"/>
        <w:spacing w:line="360" w:lineRule="auto"/>
      </w:pPr>
      <w:r>
        <w:t>a)</w:t>
      </w:r>
      <w:r>
        <w:tab/>
        <w:t>županiji__________________________, grad/općina______________________________, naselje_____________________</w:t>
      </w:r>
    </w:p>
    <w:p w:rsidR="00DC5D94" w:rsidRDefault="00DC5D94" w:rsidP="00DB415A">
      <w:pPr>
        <w:pStyle w:val="BodyTextIndent"/>
        <w:spacing w:line="360" w:lineRule="auto"/>
      </w:pPr>
      <w:r>
        <w:t xml:space="preserve">      ulica: __________________________________  kbr:  ________ dkb: _____</w:t>
      </w:r>
    </w:p>
    <w:p w:rsidR="00DC5D94" w:rsidRDefault="00DC5D94" w:rsidP="00DB415A">
      <w:pPr>
        <w:pStyle w:val="BodyTextIndent"/>
        <w:spacing w:line="360" w:lineRule="auto"/>
      </w:pPr>
      <w:r>
        <w:t>b)</w:t>
      </w:r>
      <w:r>
        <w:tab/>
        <w:t xml:space="preserve">bilo gdje na potpomognutom području </w:t>
      </w:r>
    </w:p>
    <w:p w:rsidR="00DC5D94" w:rsidRPr="00667344" w:rsidRDefault="00DC5D94" w:rsidP="00DB415A">
      <w:pPr>
        <w:pStyle w:val="BodyTextIndent"/>
        <w:spacing w:line="360" w:lineRule="auto"/>
      </w:pPr>
      <w:r>
        <w:t>I.</w:t>
      </w:r>
      <w:r>
        <w:tab/>
        <w:t>Ovime podnosim prijavu u svrhu stambenog zbrinjavanja članova kućanstva:</w:t>
      </w:r>
    </w:p>
    <w:bookmarkStart w:id="1" w:name="_MON_1606226964"/>
    <w:bookmarkEnd w:id="1"/>
    <w:p w:rsidR="00DC5D94" w:rsidRPr="00465A05" w:rsidRDefault="00DC5D94" w:rsidP="00DB415A">
      <w:pPr>
        <w:pStyle w:val="BodyTextIndent"/>
        <w:ind w:left="0" w:firstLine="0"/>
        <w:rPr>
          <w:sz w:val="12"/>
          <w:szCs w:val="12"/>
        </w:rPr>
      </w:pPr>
      <w:r w:rsidRPr="0093484D">
        <w:rPr>
          <w:sz w:val="16"/>
          <w:szCs w:val="16"/>
        </w:rPr>
        <w:object w:dxaOrig="11339" w:dyaOrig="2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.5pt;height:131.5pt" o:ole="">
            <v:imagedata r:id="rId5" o:title=""/>
          </v:shape>
          <o:OLEObject Type="Embed" ProgID="Excel.Sheet.8" ShapeID="_x0000_i1025" DrawAspect="Content" ObjectID="_1701672745" r:id="rId6"/>
        </w:object>
      </w:r>
    </w:p>
    <w:p w:rsidR="00DC5D94" w:rsidRDefault="00DC5D94" w:rsidP="00DB415A">
      <w:pPr>
        <w:pStyle w:val="BodyTextIndent"/>
        <w:spacing w:line="300" w:lineRule="auto"/>
      </w:pPr>
      <w:r>
        <w:t>II.</w:t>
      </w:r>
      <w:r>
        <w:tab/>
        <w:t>Trenutno s članovima obitelji boravim u ob. kući/stanu, na adresi: grad/općina________________________________</w:t>
      </w:r>
    </w:p>
    <w:p w:rsidR="00DC5D94" w:rsidRDefault="00DC5D94" w:rsidP="00DB415A">
      <w:pPr>
        <w:pStyle w:val="BodyTextIndent"/>
        <w:spacing w:line="300" w:lineRule="auto"/>
      </w:pPr>
      <w:r>
        <w:tab/>
        <w:t>naselje__________________________, ulica i kbr.______________________________________________________</w:t>
      </w:r>
    </w:p>
    <w:p w:rsidR="00DC5D94" w:rsidRDefault="00DC5D94" w:rsidP="00DB415A">
      <w:pPr>
        <w:pStyle w:val="BodyTextIndent"/>
        <w:spacing w:line="300" w:lineRule="auto"/>
      </w:pPr>
      <w:r>
        <w:tab/>
        <w:t>telefon:__________________________ kao :</w:t>
      </w:r>
      <w:r>
        <w:tab/>
      </w:r>
      <w:r>
        <w:rPr>
          <w:i/>
          <w:iCs/>
        </w:rPr>
        <w:t xml:space="preserve"> (zaokružiti odgovarajuću tvrdnju)</w:t>
      </w:r>
    </w:p>
    <w:p w:rsidR="00DC5D94" w:rsidRDefault="00DC5D94" w:rsidP="00DB415A">
      <w:pPr>
        <w:pStyle w:val="BodyTextIndent"/>
        <w:tabs>
          <w:tab w:val="left" w:pos="284"/>
          <w:tab w:val="left" w:pos="567"/>
        </w:tabs>
        <w:spacing w:line="300" w:lineRule="auto"/>
        <w:ind w:left="0" w:firstLine="0"/>
      </w:pPr>
      <w:r>
        <w:tab/>
        <w:t>a)</w:t>
      </w:r>
      <w:r>
        <w:tab/>
        <w:t xml:space="preserve">privremeni korisnik, temeljem rješenja o davanju privremeno u posjed i na korištenje kuće/stana, </w:t>
      </w:r>
    </w:p>
    <w:p w:rsidR="00DC5D94" w:rsidRDefault="00DC5D94" w:rsidP="00DB415A">
      <w:pPr>
        <w:pStyle w:val="BodyTextIndent"/>
        <w:spacing w:line="300" w:lineRule="auto"/>
        <w:ind w:left="0" w:firstLine="0"/>
      </w:pPr>
      <w:r>
        <w:tab/>
      </w:r>
      <w:r>
        <w:tab/>
        <w:t>klasa i ur.broj rješenja:_________________________________________________________________________</w:t>
      </w:r>
    </w:p>
    <w:p w:rsidR="00DC5D94" w:rsidRDefault="00DC5D94" w:rsidP="00DB415A">
      <w:pPr>
        <w:pStyle w:val="BodyTextIndent"/>
        <w:spacing w:line="300" w:lineRule="auto"/>
        <w:ind w:left="0" w:firstLine="0"/>
      </w:pPr>
      <w:r>
        <w:tab/>
        <w:t>b)</w:t>
      </w:r>
      <w:r>
        <w:tab/>
        <w:t>bez rješenja nadležnog tijela</w:t>
      </w:r>
      <w:r>
        <w:tab/>
      </w:r>
      <w:r>
        <w:tab/>
        <w:t>c)</w:t>
      </w:r>
      <w:r>
        <w:tab/>
        <w:t>podstanar</w:t>
      </w:r>
      <w:r>
        <w:tab/>
      </w:r>
      <w:r>
        <w:tab/>
        <w:t>d)</w:t>
      </w:r>
      <w:r>
        <w:tab/>
        <w:t xml:space="preserve">kod roditelja   </w:t>
      </w:r>
    </w:p>
    <w:p w:rsidR="00DC5D94" w:rsidRDefault="00DC5D94" w:rsidP="00DB415A">
      <w:pPr>
        <w:pStyle w:val="BodyTextIndent"/>
        <w:spacing w:line="300" w:lineRule="auto"/>
        <w:ind w:left="0" w:firstLine="0"/>
      </w:pPr>
    </w:p>
    <w:p w:rsidR="00DC5D94" w:rsidRPr="00C708FB" w:rsidRDefault="00DC5D94" w:rsidP="00DB415A">
      <w:pPr>
        <w:pStyle w:val="FootnoteText"/>
        <w:jc w:val="both"/>
        <w:rPr>
          <w:sz w:val="26"/>
          <w:szCs w:val="26"/>
        </w:rPr>
      </w:pPr>
      <w:r>
        <w:tab/>
        <w:t>e)</w:t>
      </w:r>
      <w:r>
        <w:tab/>
        <w:t>ostalo______________________________________________________________(</w:t>
      </w:r>
      <w:r w:rsidRPr="00A046D0">
        <w:rPr>
          <w:i/>
          <w:iCs/>
        </w:rPr>
        <w:t>ako nije a,b,c,d opisati status</w:t>
      </w:r>
      <w:r>
        <w:t>)</w:t>
      </w:r>
    </w:p>
    <w:p w:rsidR="00DC5D94" w:rsidRDefault="00DC5D94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D94" w:rsidRDefault="00DC5D94" w:rsidP="00EE3430">
      <w:pPr>
        <w:pStyle w:val="FootnoteTex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D94" w:rsidRPr="00EE3430" w:rsidRDefault="00DC5D94" w:rsidP="00EE3430">
      <w:pPr>
        <w:pStyle w:val="FootnoteText"/>
        <w:jc w:val="right"/>
        <w:rPr>
          <w:sz w:val="16"/>
          <w:szCs w:val="16"/>
        </w:rPr>
      </w:pPr>
      <w:r w:rsidRPr="00BA2259">
        <w:rPr>
          <w:sz w:val="16"/>
          <w:szCs w:val="16"/>
        </w:rPr>
        <w:t>Stranica 1</w:t>
      </w:r>
    </w:p>
    <w:p w:rsidR="00DC5D94" w:rsidRDefault="00DC5D94" w:rsidP="00DB415A">
      <w:pPr>
        <w:spacing w:line="360" w:lineRule="auto"/>
        <w:ind w:firstLine="284"/>
      </w:pPr>
      <w:r>
        <w:t>Obiteljska kuća/stan vlasništvo je ______________________________________________________(</w:t>
      </w:r>
      <w:r w:rsidRPr="00A046D0">
        <w:rPr>
          <w:i/>
          <w:iCs/>
        </w:rPr>
        <w:t>ime i prezime vlasnika</w:t>
      </w:r>
      <w:r>
        <w:t>)</w:t>
      </w:r>
    </w:p>
    <w:p w:rsidR="00DC5D94" w:rsidRDefault="00DC5D94" w:rsidP="00DB415A">
      <w:pPr>
        <w:spacing w:line="360" w:lineRule="auto"/>
        <w:ind w:firstLine="284"/>
      </w:pPr>
      <w:r>
        <w:t>Vlasnik je podnio zahtjev stambenoj komisiji za povrat iste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5D94" w:rsidRDefault="00DC5D94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C5D94" w:rsidRDefault="00DC5D94" w:rsidP="00DB415A">
      <w:pPr>
        <w:spacing w:line="360" w:lineRule="auto"/>
        <w:ind w:firstLine="284"/>
      </w:pPr>
      <w:r>
        <w:t>Stambena komisija ili vlasnik pokrenuli su postupak povrata u posjed iste</w:t>
      </w:r>
      <w:r>
        <w:tab/>
      </w:r>
      <w:r>
        <w:tab/>
      </w:r>
      <w:r>
        <w:tab/>
      </w:r>
      <w:r>
        <w:tab/>
      </w:r>
    </w:p>
    <w:p w:rsidR="00DC5D94" w:rsidRDefault="00DC5D94" w:rsidP="00DB415A">
      <w:pPr>
        <w:spacing w:line="36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C5D94" w:rsidRDefault="00DC5D94" w:rsidP="00DB415A">
      <w:pPr>
        <w:spacing w:line="480" w:lineRule="auto"/>
        <w:ind w:firstLine="284"/>
      </w:pPr>
      <w:r>
        <w:t>Pokrenut sudski spor</w:t>
      </w:r>
      <w:r>
        <w:tab/>
      </w:r>
      <w:r>
        <w:tab/>
      </w:r>
      <w:r>
        <w:tab/>
      </w:r>
    </w:p>
    <w:p w:rsidR="00DC5D94" w:rsidRDefault="00DC5D94" w:rsidP="00DB415A">
      <w:pPr>
        <w:spacing w:line="480" w:lineRule="auto"/>
        <w:ind w:firstLine="284"/>
      </w:pPr>
      <w:r>
        <w:t>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C5D94" w:rsidRDefault="00DC5D94" w:rsidP="00DB415A">
      <w:pPr>
        <w:spacing w:line="480" w:lineRule="auto"/>
      </w:pPr>
      <w:r>
        <w:t>III.</w:t>
      </w:r>
      <w:r>
        <w:tab/>
        <w:t>Ja i članovi moje obitelji nemamo u vlasništvu / suvlasništvu stambeni objekt</w:t>
      </w:r>
      <w:r>
        <w:tab/>
        <w:t xml:space="preserve">           </w:t>
      </w:r>
      <w:r>
        <w:tab/>
      </w:r>
    </w:p>
    <w:p w:rsidR="00DC5D94" w:rsidRDefault="00DC5D94" w:rsidP="00DB415A">
      <w:pPr>
        <w:spacing w:line="480" w:lineRule="auto"/>
      </w:pPr>
      <w:r>
        <w:t xml:space="preserve"> a)</w:t>
      </w:r>
      <w:r>
        <w:tab/>
        <w:t>DA</w:t>
      </w:r>
      <w:r>
        <w:tab/>
      </w:r>
      <w:r>
        <w:tab/>
        <w:t>ili</w:t>
      </w:r>
      <w:r>
        <w:tab/>
      </w:r>
      <w:r>
        <w:tab/>
        <w:t>b)</w:t>
      </w:r>
      <w:r>
        <w:tab/>
        <w:t>NE</w:t>
      </w:r>
    </w:p>
    <w:p w:rsidR="00DC5D94" w:rsidRDefault="00DC5D94" w:rsidP="00DB415A">
      <w:pPr>
        <w:spacing w:line="480" w:lineRule="auto"/>
      </w:pPr>
      <w:r>
        <w:t>IV.</w:t>
      </w:r>
      <w:r>
        <w:tab/>
        <w:t>Po zanimanju sam________________________________, a moja supruga/suprug___________________________________</w:t>
      </w:r>
    </w:p>
    <w:p w:rsidR="00DC5D94" w:rsidRDefault="00DC5D94" w:rsidP="00DB415A">
      <w:pPr>
        <w:spacing w:line="360" w:lineRule="auto"/>
      </w:pPr>
      <w:r>
        <w:tab/>
        <w:t>Trenutno sam u statusu</w:t>
      </w:r>
      <w:r>
        <w:tab/>
      </w:r>
      <w:r>
        <w:tab/>
      </w:r>
      <w:r>
        <w:tab/>
      </w:r>
      <w:r>
        <w:tab/>
      </w:r>
      <w:r>
        <w:tab/>
      </w:r>
      <w:r>
        <w:tab/>
        <w:t>a)</w:t>
      </w:r>
      <w:r>
        <w:tab/>
        <w:t>umirovljenika</w:t>
      </w:r>
    </w:p>
    <w:p w:rsidR="00DC5D94" w:rsidRDefault="00DC5D94" w:rsidP="00DB415A">
      <w:pPr>
        <w:spacing w:line="360" w:lineRule="auto"/>
      </w:pPr>
      <w:r>
        <w:tab/>
        <w:t>b)</w:t>
      </w:r>
      <w:r>
        <w:tab/>
        <w:t xml:space="preserve">zaposlen na neodređeno vrijeme   </w:t>
      </w:r>
      <w:r>
        <w:tab/>
      </w:r>
      <w:r>
        <w:tab/>
        <w:t>c)</w:t>
      </w:r>
      <w:r>
        <w:tab/>
        <w:t>zaposlen na određeno vrijeme, privremeno, sezonski</w:t>
      </w:r>
    </w:p>
    <w:p w:rsidR="00DC5D94" w:rsidRDefault="00DC5D94" w:rsidP="00DB415A">
      <w:pPr>
        <w:spacing w:line="360" w:lineRule="auto"/>
      </w:pPr>
      <w:r>
        <w:tab/>
        <w:t>d)</w:t>
      </w:r>
      <w:r>
        <w:tab/>
        <w:t>nezaposlen</w:t>
      </w:r>
      <w:r>
        <w:tab/>
      </w:r>
      <w:r>
        <w:tab/>
      </w:r>
      <w:r>
        <w:tab/>
      </w:r>
      <w:r>
        <w:tab/>
        <w:t>e)</w:t>
      </w:r>
      <w:r>
        <w:tab/>
        <w:t>ostvarujem novčanu naknadu po Zakonu o socijalnoj skrbi</w:t>
      </w:r>
    </w:p>
    <w:p w:rsidR="00DC5D94" w:rsidRDefault="00DC5D94" w:rsidP="00DB415A">
      <w:pPr>
        <w:spacing w:line="480" w:lineRule="auto"/>
      </w:pPr>
      <w:r>
        <w:tab/>
      </w:r>
    </w:p>
    <w:p w:rsidR="00DC5D94" w:rsidRDefault="00DC5D94" w:rsidP="00DB415A">
      <w:pPr>
        <w:spacing w:line="480" w:lineRule="auto"/>
      </w:pPr>
      <w:r>
        <w:tab/>
        <w:t>Broj članova moje obitelji koji imaju stalna mjesečna primanja je _____________________________.</w:t>
      </w:r>
    </w:p>
    <w:p w:rsidR="00DC5D94" w:rsidRDefault="00DC5D94" w:rsidP="00DB415A">
      <w:pPr>
        <w:spacing w:line="480" w:lineRule="auto"/>
      </w:pPr>
      <w:r>
        <w:tab/>
        <w:t>Prosječna mjesečna primanja moje obitelji su______________________________________________.</w:t>
      </w:r>
    </w:p>
    <w:p w:rsidR="00DC5D94" w:rsidRDefault="00DC5D94" w:rsidP="00EE343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t xml:space="preserve">   </w:t>
      </w:r>
      <w:r w:rsidRPr="00EE3430">
        <w:rPr>
          <w:rFonts w:ascii="Times New Roman" w:hAnsi="Times New Roman" w:cs="Times New Roman"/>
          <w:sz w:val="20"/>
          <w:szCs w:val="20"/>
        </w:rPr>
        <w:t>V.</w:t>
      </w:r>
      <w:r>
        <w:rPr>
          <w:rFonts w:cs="Times New Roman"/>
        </w:rPr>
        <w:tab/>
      </w:r>
      <w:r w:rsidRPr="00EE3430">
        <w:rPr>
          <w:rFonts w:ascii="Times New Roman" w:hAnsi="Times New Roman" w:cs="Times New Roman"/>
          <w:sz w:val="20"/>
          <w:szCs w:val="20"/>
        </w:rPr>
        <w:t xml:space="preserve">Članovi moje obitelji u zadnjih 15 godina prije podnošenja prijave (članak 8. Zakona o stambenom zbrinjavanju na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C5D94" w:rsidRDefault="00DC5D94" w:rsidP="00EE343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EE3430">
        <w:rPr>
          <w:rFonts w:ascii="Times New Roman" w:hAnsi="Times New Roman" w:cs="Times New Roman"/>
          <w:sz w:val="20"/>
          <w:szCs w:val="20"/>
        </w:rPr>
        <w:t>potpomognutim područjima):</w:t>
      </w:r>
    </w:p>
    <w:p w:rsidR="00DC5D94" w:rsidRPr="00EE3430" w:rsidRDefault="00DC5D94" w:rsidP="00EE343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DC5D94" w:rsidRPr="002D2E4B" w:rsidRDefault="00DC5D94" w:rsidP="00DB415A">
      <w:pPr>
        <w:spacing w:line="360" w:lineRule="auto"/>
        <w:rPr>
          <w:sz w:val="10"/>
          <w:szCs w:val="10"/>
        </w:rPr>
      </w:pPr>
      <w:r w:rsidRPr="0093484D">
        <w:rPr>
          <w:sz w:val="16"/>
          <w:szCs w:val="16"/>
        </w:rPr>
        <w:object w:dxaOrig="11628" w:dyaOrig="3190">
          <v:shape id="_x0000_i1026" type="#_x0000_t75" style="width:535pt;height:143.5pt" o:ole="">
            <v:imagedata r:id="rId7" o:title=""/>
            <o:lock v:ext="edit" aspectratio="f"/>
          </v:shape>
          <o:OLEObject Type="Embed" ProgID="Excel.Sheet.8" ShapeID="_x0000_i1026" DrawAspect="Content" ObjectID="_1701672746" r:id="rId8"/>
        </w:object>
      </w:r>
    </w:p>
    <w:p w:rsidR="00DC5D94" w:rsidRDefault="00DC5D94" w:rsidP="00DB415A">
      <w:pPr>
        <w:spacing w:line="360" w:lineRule="auto"/>
      </w:pPr>
      <w:r>
        <w:t>Članovi moje obitelji koji nisu navedeni u točki I. ove prijave trenutno borave u gradu/općini_______________________</w:t>
      </w:r>
    </w:p>
    <w:p w:rsidR="00DC5D94" w:rsidRDefault="00DC5D94" w:rsidP="00DB415A">
      <w:pPr>
        <w:spacing w:line="360" w:lineRule="auto"/>
      </w:pPr>
      <w:r>
        <w:t>naselju___________________________, ulica i kbr.________________________________________________________.</w:t>
      </w:r>
    </w:p>
    <w:p w:rsidR="00DC5D94" w:rsidRDefault="00DC5D94" w:rsidP="00DB415A"/>
    <w:p w:rsidR="00DC5D94" w:rsidRDefault="00DC5D94" w:rsidP="00DB415A">
      <w:pPr>
        <w:spacing w:line="360" w:lineRule="auto"/>
      </w:pPr>
      <w:r>
        <w:t>U zadnjih 15 godina prije podnošenja prijave sa članovima obitelji boravio sam u:</w:t>
      </w:r>
      <w:r>
        <w:tab/>
        <w:t xml:space="preserve"> </w:t>
      </w:r>
      <w:r>
        <w:tab/>
      </w:r>
    </w:p>
    <w:p w:rsidR="00DC5D94" w:rsidRDefault="00DC5D94" w:rsidP="00DB415A">
      <w:pPr>
        <w:spacing w:line="360" w:lineRule="auto"/>
      </w:pPr>
      <w:r>
        <w:t>a)</w:t>
      </w:r>
      <w:r>
        <w:tab/>
        <w:t>obiteljskoj kući</w:t>
      </w:r>
      <w:r>
        <w:tab/>
      </w:r>
      <w:r>
        <w:tab/>
      </w:r>
      <w:r>
        <w:tab/>
        <w:t>b)</w:t>
      </w:r>
      <w:r>
        <w:tab/>
        <w:t>stanu</w:t>
      </w:r>
    </w:p>
    <w:p w:rsidR="00DC5D94" w:rsidRDefault="00DC5D94" w:rsidP="00DB415A">
      <w:pPr>
        <w:spacing w:line="360" w:lineRule="auto"/>
      </w:pPr>
      <w:r>
        <w:t>država____________________________, grad/općina________________________________</w:t>
      </w:r>
    </w:p>
    <w:p w:rsidR="00DC5D94" w:rsidRDefault="00DC5D94" w:rsidP="00DB415A">
      <w:pPr>
        <w:spacing w:line="360" w:lineRule="auto"/>
      </w:pPr>
      <w:r>
        <w:t>naselje___________________________, ulica i kbr.________________________________________________________.</w:t>
      </w:r>
    </w:p>
    <w:p w:rsidR="00DC5D94" w:rsidRDefault="00DC5D94" w:rsidP="00DB415A">
      <w:pPr>
        <w:spacing w:line="360" w:lineRule="auto"/>
      </w:pPr>
      <w:r>
        <w:t>Taj stambeni objekt je__________________________________________________________(</w:t>
      </w:r>
      <w:r w:rsidRPr="00A046D0">
        <w:rPr>
          <w:i/>
          <w:iCs/>
        </w:rPr>
        <w:t>opisati što je s objektom</w:t>
      </w:r>
      <w:r>
        <w:t>).</w:t>
      </w:r>
    </w:p>
    <w:p w:rsidR="00DC5D94" w:rsidRDefault="00DC5D94" w:rsidP="00DB415A">
      <w:pPr>
        <w:spacing w:line="360" w:lineRule="auto"/>
      </w:pPr>
      <w:r>
        <w:t>Na navedenom stambenom objektu:</w:t>
      </w:r>
    </w:p>
    <w:p w:rsidR="00DC5D94" w:rsidRDefault="00DC5D94" w:rsidP="00DB415A">
      <w:pPr>
        <w:spacing w:line="360" w:lineRule="auto"/>
        <w:ind w:left="852" w:firstLine="284"/>
      </w:pPr>
      <w:r>
        <w:t>a)</w:t>
      </w:r>
      <w:r>
        <w:tab/>
        <w:t>imam  status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b)</w:t>
      </w:r>
      <w:r>
        <w:tab/>
        <w:t>imao sam status</w:t>
      </w:r>
    </w:p>
    <w:p w:rsidR="00DC5D94" w:rsidRDefault="00DC5D94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  <w:t>1. vlasnik / suvlasnik</w:t>
      </w:r>
    </w:p>
    <w:p w:rsidR="00DC5D94" w:rsidRDefault="00DC5D94" w:rsidP="00DB415A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  <w:t>2. stanarsko pravo</w:t>
      </w:r>
    </w:p>
    <w:p w:rsidR="00DC5D94" w:rsidRDefault="00DC5D94" w:rsidP="00DB415A">
      <w:pPr>
        <w:spacing w:line="480" w:lineRule="auto"/>
        <w:ind w:left="1418" w:firstLine="284"/>
      </w:pPr>
      <w:r>
        <w:tab/>
      </w:r>
      <w:r>
        <w:tab/>
      </w:r>
      <w:r>
        <w:tab/>
      </w:r>
      <w:r>
        <w:tab/>
        <w:t>3. ostalo_____________________________________________________</w:t>
      </w:r>
    </w:p>
    <w:tbl>
      <w:tblPr>
        <w:tblW w:w="0" w:type="auto"/>
        <w:tblInd w:w="6662" w:type="dxa"/>
        <w:tblLayout w:type="fixed"/>
        <w:tblLook w:val="0000"/>
      </w:tblPr>
      <w:tblGrid>
        <w:gridCol w:w="4500"/>
      </w:tblGrid>
      <w:tr w:rsidR="00DC5D94" w:rsidTr="00401A9B">
        <w:tc>
          <w:tcPr>
            <w:tcW w:w="4500" w:type="dxa"/>
          </w:tcPr>
          <w:p w:rsidR="00DC5D94" w:rsidRDefault="00DC5D94" w:rsidP="0005745F">
            <w:r>
              <w:t>Za točnost navoda jamčim pod kaznenom i</w:t>
            </w:r>
          </w:p>
        </w:tc>
      </w:tr>
      <w:tr w:rsidR="00DC5D94" w:rsidTr="00401A9B">
        <w:tc>
          <w:tcPr>
            <w:tcW w:w="4500" w:type="dxa"/>
          </w:tcPr>
          <w:p w:rsidR="00DC5D94" w:rsidRDefault="00DC5D94" w:rsidP="0005745F">
            <w:r>
              <w:t>materijalnom odgovornošću</w:t>
            </w:r>
          </w:p>
        </w:tc>
      </w:tr>
    </w:tbl>
    <w:p w:rsidR="00DC5D94" w:rsidRPr="00B87E66" w:rsidRDefault="00DC5D94" w:rsidP="00B87E66">
      <w:pPr>
        <w:spacing w:line="360" w:lineRule="auto"/>
        <w:ind w:left="1420" w:firstLine="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________________________________________</w:t>
      </w:r>
      <w:r>
        <w:tab/>
      </w:r>
    </w:p>
    <w:p w:rsidR="00DC5D94" w:rsidRPr="00EE3430" w:rsidRDefault="00DC5D94" w:rsidP="00EE3430">
      <w:pPr>
        <w:jc w:val="right"/>
        <w:rPr>
          <w:sz w:val="16"/>
          <w:szCs w:val="16"/>
        </w:rPr>
      </w:pPr>
      <w:r w:rsidRPr="00EE3430">
        <w:rPr>
          <w:sz w:val="16"/>
          <w:szCs w:val="16"/>
        </w:rPr>
        <w:t>Stranica 2</w:t>
      </w:r>
    </w:p>
    <w:p w:rsidR="00DC5D94" w:rsidRDefault="00DC5D94" w:rsidP="00556642">
      <w:pPr>
        <w:rPr>
          <w:sz w:val="18"/>
          <w:szCs w:val="18"/>
        </w:rPr>
      </w:pPr>
    </w:p>
    <w:p w:rsidR="00DC5D94" w:rsidRDefault="00DC5D94" w:rsidP="00556642">
      <w:pPr>
        <w:rPr>
          <w:sz w:val="18"/>
          <w:szCs w:val="18"/>
        </w:rPr>
      </w:pPr>
    </w:p>
    <w:p w:rsidR="00DC5D94" w:rsidRDefault="00DC5D94" w:rsidP="00303288">
      <w:pPr>
        <w:rPr>
          <w:b/>
          <w:bCs/>
          <w:sz w:val="18"/>
          <w:szCs w:val="18"/>
          <w:u w:val="single"/>
        </w:rPr>
      </w:pPr>
      <w:r>
        <w:rPr>
          <w:b/>
          <w:bCs/>
          <w:sz w:val="18"/>
          <w:szCs w:val="18"/>
          <w:u w:val="single"/>
        </w:rPr>
        <w:t>Prilozi prijavi:</w:t>
      </w:r>
    </w:p>
    <w:p w:rsidR="00DC5D94" w:rsidRDefault="00DC5D94" w:rsidP="00303288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preslika osobnih iskaznica ili druge identifikacijske isprave za </w:t>
      </w:r>
      <w:r w:rsidRPr="00303288">
        <w:rPr>
          <w:sz w:val="18"/>
          <w:szCs w:val="18"/>
        </w:rPr>
        <w:t xml:space="preserve">sve članove obitelji na koje se odnosi prijava </w:t>
      </w:r>
    </w:p>
    <w:p w:rsidR="00DC5D94" w:rsidRDefault="00DC5D94" w:rsidP="00303288">
      <w:pPr>
        <w:rPr>
          <w:sz w:val="18"/>
          <w:szCs w:val="18"/>
        </w:rPr>
      </w:pPr>
    </w:p>
    <w:p w:rsidR="00DC5D94" w:rsidRDefault="00DC5D94" w:rsidP="00303288">
      <w:pPr>
        <w:rPr>
          <w:sz w:val="18"/>
          <w:szCs w:val="18"/>
          <w:u w:val="single"/>
        </w:rPr>
      </w:pPr>
      <w:r w:rsidRPr="00303288">
        <w:rPr>
          <w:sz w:val="18"/>
          <w:szCs w:val="18"/>
          <w:u w:val="single"/>
        </w:rPr>
        <w:t>Dokumentacija za bodovanje:</w:t>
      </w:r>
    </w:p>
    <w:p w:rsidR="00DC5D94" w:rsidRDefault="00DC5D94" w:rsidP="00303288">
      <w:pPr>
        <w:pStyle w:val="ListParagraph"/>
        <w:numPr>
          <w:ilvl w:val="0"/>
          <w:numId w:val="3"/>
        </w:numPr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</w:t>
      </w:r>
      <w:r w:rsidRPr="00303288">
        <w:rPr>
          <w:spacing w:val="-1"/>
          <w:sz w:val="18"/>
          <w:szCs w:val="18"/>
        </w:rPr>
        <w:t xml:space="preserve">za djecu predškolske dobi izvadak iz matične knjige rođenih, za djecu na redovnom školovanju potvrda škole, fakulteta odnosno druge </w:t>
      </w:r>
      <w:r>
        <w:rPr>
          <w:spacing w:val="-1"/>
          <w:sz w:val="18"/>
          <w:szCs w:val="18"/>
        </w:rPr>
        <w:t xml:space="preserve">   </w:t>
      </w:r>
    </w:p>
    <w:p w:rsidR="00DC5D94" w:rsidRPr="00303288" w:rsidRDefault="00DC5D94" w:rsidP="00303288">
      <w:pPr>
        <w:pStyle w:val="ListParagrap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        </w:t>
      </w:r>
      <w:r w:rsidRPr="00303288">
        <w:rPr>
          <w:spacing w:val="-1"/>
          <w:sz w:val="18"/>
          <w:szCs w:val="18"/>
        </w:rPr>
        <w:t>obrazovne  ustanove</w:t>
      </w:r>
    </w:p>
    <w:p w:rsidR="00DC5D94" w:rsidRDefault="00DC5D94" w:rsidP="004F678D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obračunska isprava za isplatu plaće od poslodavca ili ako nije zaposlen dokaz o nezaposlenosti za punoljetne članove obitelji koji nisu na redovnom školovanju</w:t>
      </w:r>
    </w:p>
    <w:p w:rsidR="00DC5D94" w:rsidRPr="004F678D" w:rsidRDefault="00DC5D94" w:rsidP="004F678D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 w:rsidRPr="004F678D">
        <w:rPr>
          <w:sz w:val="18"/>
          <w:szCs w:val="18"/>
          <w:shd w:val="clear" w:color="auto" w:fill="FFFFFF"/>
        </w:rPr>
        <w:t>diploma ili svjedodžba o završenom obrazovanju za sve članove obitelji navedene u prijavi</w:t>
      </w:r>
    </w:p>
    <w:p w:rsidR="00DC5D94" w:rsidRPr="004F678D" w:rsidRDefault="00DC5D94" w:rsidP="004F678D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 w:rsidRPr="004F678D">
        <w:rPr>
          <w:spacing w:val="-1"/>
          <w:sz w:val="18"/>
          <w:szCs w:val="18"/>
        </w:rPr>
        <w:t xml:space="preserve">uvjerenje o prebivalištu </w:t>
      </w:r>
      <w:r w:rsidRPr="004F678D">
        <w:rPr>
          <w:sz w:val="18"/>
          <w:szCs w:val="18"/>
        </w:rPr>
        <w:t>nadležne policijske uprave za sve osobe na prijavi</w:t>
      </w:r>
    </w:p>
    <w:p w:rsidR="00DC5D94" w:rsidRDefault="00DC5D94" w:rsidP="00303288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dokaz o najmu ili korištenju stambene jedinice, a za stanovanje u tuđoj stambenoj jedinici bez naknade potpisana izjava vlasnika stambene jedinice ovjerena kod javnog bilježnika</w:t>
      </w:r>
    </w:p>
    <w:p w:rsidR="00DC5D94" w:rsidRDefault="00DC5D94" w:rsidP="00303288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potvrda nadležnog tijela o utvrđenom statusu člana obitelji smrtno stradal</w:t>
      </w:r>
      <w:r w:rsidRPr="00303288">
        <w:rPr>
          <w:spacing w:val="-1"/>
          <w:sz w:val="18"/>
          <w:szCs w:val="18"/>
        </w:rPr>
        <w:t>og</w:t>
      </w:r>
      <w:r>
        <w:rPr>
          <w:spacing w:val="-1"/>
          <w:sz w:val="18"/>
          <w:szCs w:val="18"/>
        </w:rPr>
        <w:t>a, zatočenoga ili nestaloga hrvatskog branitelja iz Domovinskog rata ili pripadnika Hrvatskog vijeća obrane</w:t>
      </w:r>
    </w:p>
    <w:p w:rsidR="00DC5D94" w:rsidRDefault="00DC5D94" w:rsidP="00303288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potvrda nadležnog tijela o utvrđenom statusu hrvatskog ratnog vojnog invalida iz Domovinskog rata ili ratnog vojnog invalida pripradnika Hrvatskog vijeća obrane</w:t>
      </w:r>
    </w:p>
    <w:p w:rsidR="00DC5D94" w:rsidRDefault="00DC5D94" w:rsidP="00303288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 xml:space="preserve">dokaz o </w:t>
      </w:r>
      <w:r w:rsidRPr="00466AFF">
        <w:rPr>
          <w:spacing w:val="-1"/>
          <w:sz w:val="18"/>
          <w:szCs w:val="18"/>
        </w:rPr>
        <w:t>utvrđenom invaliditetu</w:t>
      </w:r>
    </w:p>
    <w:p w:rsidR="00DC5D94" w:rsidRDefault="00DC5D94" w:rsidP="00303288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potvrda nadležnog tijela o utvrđenom statusu hrvatskog branitelja iz Domovinskog rata ili pripadnika Hrvatskog vijeća obrane</w:t>
      </w:r>
    </w:p>
    <w:p w:rsidR="00DC5D94" w:rsidRPr="00303288" w:rsidRDefault="00DC5D94" w:rsidP="00303288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 w:rsidRPr="00303288">
        <w:rPr>
          <w:spacing w:val="-1"/>
          <w:sz w:val="18"/>
          <w:szCs w:val="18"/>
        </w:rPr>
        <w:t xml:space="preserve">pravomoćna sudska presuda o počinjenom nasilju u obitelji </w:t>
      </w:r>
    </w:p>
    <w:p w:rsidR="00DC5D94" w:rsidRDefault="00DC5D94" w:rsidP="00303288">
      <w:pPr>
        <w:pStyle w:val="ListParagraph"/>
        <w:numPr>
          <w:ilvl w:val="0"/>
          <w:numId w:val="2"/>
        </w:numPr>
        <w:jc w:val="both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potvrda o statusu prognanika, povratnika i izbjeglice</w:t>
      </w: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  <w:rPr>
          <w:sz w:val="16"/>
          <w:szCs w:val="16"/>
        </w:rPr>
      </w:pPr>
    </w:p>
    <w:p w:rsidR="00DC5D94" w:rsidRDefault="00DC5D94" w:rsidP="00556642">
      <w:pPr>
        <w:pStyle w:val="FootnoteText"/>
      </w:pPr>
      <w:r w:rsidRPr="004155AF">
        <w:rPr>
          <w:sz w:val="16"/>
          <w:szCs w:val="16"/>
        </w:rPr>
        <w:tab/>
      </w:r>
      <w:r>
        <w:tab/>
      </w:r>
      <w:r>
        <w:tab/>
      </w:r>
    </w:p>
    <w:p w:rsidR="00DC5D94" w:rsidRPr="00F149A7" w:rsidRDefault="00DC5D94" w:rsidP="00556642">
      <w:pPr>
        <w:pStyle w:val="FootnoteText"/>
        <w:ind w:left="568"/>
        <w:jc w:val="right"/>
        <w:rPr>
          <w:sz w:val="16"/>
          <w:szCs w:val="16"/>
        </w:rPr>
      </w:pPr>
      <w:r>
        <w:rPr>
          <w:sz w:val="16"/>
          <w:szCs w:val="16"/>
        </w:rPr>
        <w:t>Stranica 3</w:t>
      </w:r>
    </w:p>
    <w:p w:rsidR="00DC5D94" w:rsidRDefault="00DC5D94" w:rsidP="00DB415A">
      <w:pPr>
        <w:pStyle w:val="FootnoteText"/>
        <w:jc w:val="both"/>
      </w:pPr>
    </w:p>
    <w:sectPr w:rsidR="00DC5D94" w:rsidSect="00BA4CAC">
      <w:pgSz w:w="11906" w:h="16838"/>
      <w:pgMar w:top="454" w:right="397" w:bottom="22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A621A"/>
    <w:multiLevelType w:val="hybridMultilevel"/>
    <w:tmpl w:val="AC5CDCE2"/>
    <w:lvl w:ilvl="0" w:tplc="80A01F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40264"/>
    <w:multiLevelType w:val="hybridMultilevel"/>
    <w:tmpl w:val="4CBE8E7C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6A"/>
    <w:rsid w:val="0005745F"/>
    <w:rsid w:val="000B4D8C"/>
    <w:rsid w:val="001E7352"/>
    <w:rsid w:val="00201CA3"/>
    <w:rsid w:val="00256697"/>
    <w:rsid w:val="0028776A"/>
    <w:rsid w:val="002D2E4B"/>
    <w:rsid w:val="002E562A"/>
    <w:rsid w:val="00303288"/>
    <w:rsid w:val="00357F15"/>
    <w:rsid w:val="0037125D"/>
    <w:rsid w:val="00374F5E"/>
    <w:rsid w:val="00377133"/>
    <w:rsid w:val="003B2A8A"/>
    <w:rsid w:val="003D6A75"/>
    <w:rsid w:val="003F32BB"/>
    <w:rsid w:val="00401A9B"/>
    <w:rsid w:val="00413E77"/>
    <w:rsid w:val="004155AF"/>
    <w:rsid w:val="0042105C"/>
    <w:rsid w:val="00465A05"/>
    <w:rsid w:val="00466AFF"/>
    <w:rsid w:val="004F678D"/>
    <w:rsid w:val="00556642"/>
    <w:rsid w:val="00570E87"/>
    <w:rsid w:val="005C18B0"/>
    <w:rsid w:val="00606EBD"/>
    <w:rsid w:val="00607D33"/>
    <w:rsid w:val="00667344"/>
    <w:rsid w:val="00722746"/>
    <w:rsid w:val="00724924"/>
    <w:rsid w:val="0074607B"/>
    <w:rsid w:val="00750ACA"/>
    <w:rsid w:val="008216F0"/>
    <w:rsid w:val="00886E4F"/>
    <w:rsid w:val="008C5DBF"/>
    <w:rsid w:val="00907D8E"/>
    <w:rsid w:val="0093484D"/>
    <w:rsid w:val="00934CE2"/>
    <w:rsid w:val="00A046D0"/>
    <w:rsid w:val="00AA6FA4"/>
    <w:rsid w:val="00B1049D"/>
    <w:rsid w:val="00B1668E"/>
    <w:rsid w:val="00B753A5"/>
    <w:rsid w:val="00B87E66"/>
    <w:rsid w:val="00BA2259"/>
    <w:rsid w:val="00BA4CAC"/>
    <w:rsid w:val="00BF2993"/>
    <w:rsid w:val="00C04EB6"/>
    <w:rsid w:val="00C708FB"/>
    <w:rsid w:val="00C8196C"/>
    <w:rsid w:val="00CC25E1"/>
    <w:rsid w:val="00CC7E48"/>
    <w:rsid w:val="00D71A8E"/>
    <w:rsid w:val="00DB224E"/>
    <w:rsid w:val="00DB415A"/>
    <w:rsid w:val="00DC5D94"/>
    <w:rsid w:val="00E753B3"/>
    <w:rsid w:val="00EE3430"/>
    <w:rsid w:val="00EF11C4"/>
    <w:rsid w:val="00F149A7"/>
    <w:rsid w:val="00F5577B"/>
    <w:rsid w:val="00FA3DB1"/>
    <w:rsid w:val="00FB40EB"/>
    <w:rsid w:val="00FD1F03"/>
    <w:rsid w:val="00FD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5A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B415A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B415A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BodyTextIndent">
    <w:name w:val="Body Text Indent"/>
    <w:basedOn w:val="Normal"/>
    <w:link w:val="BodyTextIndentChar"/>
    <w:uiPriority w:val="99"/>
    <w:rsid w:val="00DB415A"/>
    <w:pPr>
      <w:ind w:left="284" w:hanging="284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B415A"/>
    <w:rPr>
      <w:rFonts w:ascii="Times New Roman" w:hAnsi="Times New Roman" w:cs="Times New Roman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rsid w:val="00DB415A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B415A"/>
    <w:rPr>
      <w:rFonts w:ascii="Times New Roman" w:hAnsi="Times New Roman" w:cs="Times New Roman"/>
      <w:sz w:val="20"/>
      <w:szCs w:val="20"/>
      <w:lang w:eastAsia="hr-HR"/>
    </w:rPr>
  </w:style>
  <w:style w:type="paragraph" w:styleId="NoSpacing">
    <w:name w:val="No Spacing"/>
    <w:uiPriority w:val="99"/>
    <w:qFormat/>
    <w:rsid w:val="00DB415A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BF299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70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0E8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958</Words>
  <Characters>5461</Characters>
  <Application>Microsoft Office Outlook</Application>
  <DocSecurity>0</DocSecurity>
  <Lines>0</Lines>
  <Paragraphs>0</Paragraphs>
  <ScaleCrop>false</ScaleCrop>
  <Company>HP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prezime______________________________________________________</dc:title>
  <dc:subject/>
  <dc:creator>Sara Jakupis</dc:creator>
  <cp:keywords/>
  <dc:description/>
  <cp:lastModifiedBy>Bojan Brozović</cp:lastModifiedBy>
  <cp:revision>3</cp:revision>
  <cp:lastPrinted>2021-12-22T09:06:00Z</cp:lastPrinted>
  <dcterms:created xsi:type="dcterms:W3CDTF">2019-12-16T10:17:00Z</dcterms:created>
  <dcterms:modified xsi:type="dcterms:W3CDTF">2021-12-22T09:06:00Z</dcterms:modified>
</cp:coreProperties>
</file>